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FC" w:rsidRDefault="002428FC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3360"/>
        <w:gridCol w:w="1050"/>
        <w:gridCol w:w="1155"/>
        <w:gridCol w:w="1147"/>
        <w:gridCol w:w="218"/>
      </w:tblGrid>
      <w:tr w:rsidR="002428FC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8505" w:type="dxa"/>
            <w:gridSpan w:val="7"/>
            <w:tcBorders>
              <w:bottom w:val="nil"/>
            </w:tcBorders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日進市福祉情報センター団体利用申請書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2428FC" w:rsidRDefault="002428FC" w:rsidP="00CF5F5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日進市長　</w:t>
            </w:r>
            <w:r w:rsidR="00CF5F5D" w:rsidRPr="00CF5F5D">
              <w:rPr>
                <w:rFonts w:hint="eastAsia"/>
              </w:rPr>
              <w:t>あて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2341"/>
        </w:trPr>
        <w:tc>
          <w:tcPr>
            <w:tcW w:w="4935" w:type="dxa"/>
            <w:gridSpan w:val="3"/>
            <w:tcBorders>
              <w:top w:val="nil"/>
              <w:bottom w:val="nil"/>
              <w:right w:val="nil"/>
            </w:tcBorders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spacing w:before="420" w:line="42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</w:tcBorders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</w:rPr>
              <w:t>団体名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</w:rPr>
              <w:t>代表者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日進市福祉情報センター管理規則により、団体利用を申請します。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after="120" w:line="420" w:lineRule="exact"/>
              <w:textAlignment w:val="center"/>
            </w:pPr>
            <w:r>
              <w:rPr>
                <w:rFonts w:hint="eastAsia"/>
              </w:rPr>
              <w:t xml:space="preserve">　利用にあたっては、日進市福祉情報センター条例及び日進市福祉情報センター管理規則を遵守します。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712" w:type="dxa"/>
            <w:gridSpan w:val="4"/>
            <w:tcBorders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年　　月　　日　午前・午後　　時～午前・午後　　時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57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410" w:type="dxa"/>
            <w:gridSpan w:val="2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ind w:right="-204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147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2428FC" w:rsidRDefault="00C04B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233045</wp:posOffset>
                      </wp:positionV>
                      <wp:extent cx="5406390" cy="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6390" cy="0"/>
                                <a:chOff x="1701" y="9570"/>
                                <a:chExt cx="8514" cy="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0" y="9570"/>
                                  <a:ext cx="3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1" y="9570"/>
                                  <a:ext cx="3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0E67F" id="Group 2" o:spid="_x0000_s1026" style="position:absolute;left:0;text-align:left;margin-left:0;margin-top:18.35pt;width:425.7pt;height:0;z-index:251657728" coordorigin="1701,9570" coordsize="8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" o:allowincell="f">
                      <v:line id="Line 3" o:spid="_x0000_s1027" style="position:absolute;visibility:visible;mso-wrap-style:square" from="6750,9570" to="10215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      <v:stroke dashstyle="dash"/>
                      </v:line>
                      <v:line id="Line 4" o:spid="_x0000_s1028" style="position:absolute;visibility:visible;mso-wrap-style:square" from="1701,9570" to="5166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="002428FC">
              <w:rPr>
                <w:rFonts w:hint="eastAsia"/>
              </w:rPr>
              <w:t>キリトリセン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712" w:type="dxa"/>
            <w:gridSpan w:val="4"/>
            <w:tcBorders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年　　月　　日　午前・午後　　時～午前・午後　　時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57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410" w:type="dxa"/>
            <w:gridSpan w:val="2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147" w:type="dxa"/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428FC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05" w:type="dxa"/>
            <w:gridSpan w:val="7"/>
            <w:tcBorders>
              <w:top w:val="nil"/>
            </w:tcBorders>
          </w:tcPr>
          <w:p w:rsidR="002428FC" w:rsidRDefault="002428FC">
            <w:pPr>
              <w:wordWrap w:val="0"/>
              <w:overflowPunct w:val="0"/>
              <w:autoSpaceDE w:val="0"/>
              <w:autoSpaceDN w:val="0"/>
              <w:spacing w:before="120" w:line="420" w:lineRule="exact"/>
              <w:ind w:left="216" w:hanging="216"/>
              <w:textAlignment w:val="center"/>
            </w:pPr>
            <w:r>
              <w:rPr>
                <w:rFonts w:hint="eastAsia"/>
              </w:rPr>
              <w:t>○　利用する団体は、受付印の押されたこの券を、利用日当日に指定のところにお持ちください。</w:t>
            </w:r>
            <w:r>
              <w:t>(</w:t>
            </w:r>
            <w:r>
              <w:rPr>
                <w:rFonts w:hint="eastAsia"/>
              </w:rPr>
              <w:t>この券が鍵の引換券になります。</w:t>
            </w:r>
            <w:r>
              <w:t>)</w:t>
            </w:r>
          </w:p>
          <w:p w:rsidR="002428FC" w:rsidRDefault="002428FC">
            <w:pPr>
              <w:wordWrap w:val="0"/>
              <w:overflowPunct w:val="0"/>
              <w:autoSpaceDE w:val="0"/>
              <w:autoSpaceDN w:val="0"/>
              <w:spacing w:line="420" w:lineRule="exact"/>
              <w:ind w:left="216" w:hanging="216"/>
              <w:textAlignment w:val="center"/>
            </w:pPr>
            <w:r>
              <w:rPr>
                <w:rFonts w:hint="eastAsia"/>
              </w:rPr>
              <w:t>○　予約の取消し等がある場合は、必ず平日午後</w:t>
            </w:r>
            <w:r>
              <w:t>5</w:t>
            </w:r>
            <w:r>
              <w:rPr>
                <w:rFonts w:hint="eastAsia"/>
              </w:rPr>
              <w:t>時までに連絡してください。</w:t>
            </w:r>
          </w:p>
        </w:tc>
      </w:tr>
    </w:tbl>
    <w:p w:rsidR="002428FC" w:rsidRDefault="002428FC">
      <w:pPr>
        <w:wordWrap w:val="0"/>
        <w:overflowPunct w:val="0"/>
        <w:autoSpaceDE w:val="0"/>
        <w:autoSpaceDN w:val="0"/>
        <w:textAlignment w:val="center"/>
      </w:pPr>
    </w:p>
    <w:sectPr w:rsidR="002428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FC" w:rsidRDefault="002428FC" w:rsidP="00D70288">
      <w:r>
        <w:separator/>
      </w:r>
    </w:p>
  </w:endnote>
  <w:endnote w:type="continuationSeparator" w:id="0">
    <w:p w:rsidR="002428FC" w:rsidRDefault="002428FC" w:rsidP="00D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FC" w:rsidRDefault="002428FC" w:rsidP="00D70288">
      <w:r>
        <w:separator/>
      </w:r>
    </w:p>
  </w:footnote>
  <w:footnote w:type="continuationSeparator" w:id="0">
    <w:p w:rsidR="002428FC" w:rsidRDefault="002428FC" w:rsidP="00D7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FC"/>
    <w:rsid w:val="002428FC"/>
    <w:rsid w:val="00436FA5"/>
    <w:rsid w:val="0086394E"/>
    <w:rsid w:val="00C04BBD"/>
    <w:rsid w:val="00C53E76"/>
    <w:rsid w:val="00CF5F5D"/>
    <w:rsid w:val="00D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B5703-BB24-4F78-AA9A-B45CC355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紀夫 大澤紀夫</cp:lastModifiedBy>
  <cp:revision>2</cp:revision>
  <cp:lastPrinted>2002-12-12T09:27:00Z</cp:lastPrinted>
  <dcterms:created xsi:type="dcterms:W3CDTF">2017-11-27T05:58:00Z</dcterms:created>
  <dcterms:modified xsi:type="dcterms:W3CDTF">2017-11-27T05:58:00Z</dcterms:modified>
</cp:coreProperties>
</file>